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bookmarkStart w:id="0" w:name="_GoBack" w:colFirst="1" w:colLast="1"/>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鹤山市东古调味食品有限公司年产酱油18万吨、酱品6万吨扩建项目</w:t>
            </w:r>
          </w:p>
        </w:tc>
      </w:tr>
      <w:bookmarkEnd w:id="0"/>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spacing w:line="480" w:lineRule="auto"/>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spacing w:before="156" w:beforeLines="50" w:line="480" w:lineRule="auto"/>
              <w:ind w:firstLine="840" w:firstLineChars="4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spacing w:before="156" w:beforeLines="50" w:line="480" w:lineRule="auto"/>
              <w:ind w:firstLine="1050" w:firstLineChars="500"/>
              <w:rPr>
                <w:rFonts w:ascii="宋体" w:hAnsi="宋体" w:eastAsia="宋体"/>
                <w:b/>
                <w:bCs/>
                <w:sz w:val="21"/>
                <w:szCs w:val="21"/>
              </w:rPr>
            </w:pPr>
            <w:r>
              <w:rPr>
                <w:rFonts w:ascii="宋体" w:hAnsi="宋体" w:eastAsia="宋体"/>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621CE"/>
    <w:rsid w:val="00510EDA"/>
    <w:rsid w:val="00A65868"/>
    <w:rsid w:val="00AA696E"/>
    <w:rsid w:val="2B89782C"/>
    <w:rsid w:val="44EB321A"/>
    <w:rsid w:val="4A3C4B2B"/>
    <w:rsid w:val="6D535020"/>
    <w:rsid w:val="7BE42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90</Words>
  <Characters>515</Characters>
  <Lines>4</Lines>
  <Paragraphs>1</Paragraphs>
  <TotalTime>0</TotalTime>
  <ScaleCrop>false</ScaleCrop>
  <LinksUpToDate>false</LinksUpToDate>
  <CharactersWithSpaces>604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2018-10-25T00:34:00Z</dcterms:created>
  <dc:creator>君榕</dc:creator>
  <cp:lastModifiedBy>dell</cp:lastModifiedBy>
  <dcterms:modified xsi:type="dcterms:W3CDTF">2021-12-24T02:10:50Z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00977E45646045EAABDB444117CB1F74</vt:lpwstr>
  </property>
</Properties>
</file>